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1" w:rsidRPr="009B4DE1" w:rsidRDefault="009B4DE1" w:rsidP="009B4DE1">
      <w:pPr>
        <w:spacing w:after="250" w:line="360" w:lineRule="auto"/>
        <w:ind w:left="-5" w:hanging="10"/>
        <w:rPr>
          <w:rFonts w:ascii="Trebuchet MS" w:eastAsia="Times New Roman" w:hAnsi="Trebuchet MS" w:cs="Calibri"/>
          <w:color w:val="222222"/>
          <w:sz w:val="24"/>
          <w:u w:val="single"/>
          <w:lang w:eastAsia="pl-PL"/>
        </w:rPr>
      </w:pPr>
    </w:p>
    <w:p w:rsidR="009B4DE1" w:rsidRPr="009B4DE1" w:rsidRDefault="009B4DE1" w:rsidP="009B4DE1">
      <w:pPr>
        <w:spacing w:after="250" w:line="360" w:lineRule="auto"/>
        <w:ind w:left="-5" w:hanging="10"/>
        <w:rPr>
          <w:rFonts w:ascii="Trebuchet MS" w:eastAsia="Times New Roman" w:hAnsi="Trebuchet MS" w:cs="Calibri"/>
          <w:color w:val="222222"/>
          <w:sz w:val="24"/>
          <w:u w:val="single"/>
          <w:lang w:eastAsia="pl-PL"/>
        </w:rPr>
      </w:pPr>
    </w:p>
    <w:p w:rsidR="009B4DE1" w:rsidRDefault="009B4DE1" w:rsidP="009B4DE1">
      <w:pPr>
        <w:spacing w:after="182" w:line="240" w:lineRule="auto"/>
        <w:ind w:right="6"/>
        <w:jc w:val="center"/>
        <w:rPr>
          <w:rFonts w:ascii="Trebuchet MS" w:eastAsia="Times New Roman" w:hAnsi="Trebuchet MS" w:cs="Calibri"/>
          <w:b/>
          <w:color w:val="000000"/>
          <w:sz w:val="28"/>
          <w:lang w:eastAsia="pl-PL"/>
        </w:rPr>
      </w:pPr>
    </w:p>
    <w:p w:rsidR="009B4DE1" w:rsidRPr="009B4DE1" w:rsidRDefault="009B4DE1" w:rsidP="009B4DE1">
      <w:pPr>
        <w:spacing w:after="182" w:line="240" w:lineRule="auto"/>
        <w:ind w:right="6"/>
        <w:jc w:val="center"/>
        <w:rPr>
          <w:rFonts w:ascii="Trebuchet MS" w:eastAsia="Times New Roman" w:hAnsi="Trebuchet MS" w:cs="Calibri"/>
          <w:b/>
          <w:color w:val="000000"/>
          <w:sz w:val="28"/>
          <w:lang w:eastAsia="pl-PL"/>
        </w:rPr>
      </w:pPr>
      <w:r w:rsidRPr="009B4DE1">
        <w:rPr>
          <w:rFonts w:ascii="Trebuchet MS" w:eastAsia="Times New Roman" w:hAnsi="Trebuchet MS" w:cs="Calibri"/>
          <w:b/>
          <w:color w:val="000000"/>
          <w:sz w:val="28"/>
          <w:lang w:eastAsia="pl-PL"/>
        </w:rPr>
        <w:t>ZGODA RODZICÓW/OPIEKUN</w:t>
      </w:r>
      <w:r w:rsidR="00143E45">
        <w:rPr>
          <w:rFonts w:ascii="Trebuchet MS" w:eastAsia="Times New Roman" w:hAnsi="Trebuchet MS" w:cs="Calibri"/>
          <w:b/>
          <w:color w:val="000000"/>
          <w:sz w:val="28"/>
          <w:lang w:eastAsia="pl-PL"/>
        </w:rPr>
        <w:t>O</w:t>
      </w:r>
      <w:bookmarkStart w:id="0" w:name="_GoBack"/>
      <w:bookmarkEnd w:id="0"/>
      <w:r w:rsidRPr="009B4DE1">
        <w:rPr>
          <w:rFonts w:ascii="Trebuchet MS" w:eastAsia="Times New Roman" w:hAnsi="Trebuchet MS" w:cs="Calibri"/>
          <w:b/>
          <w:color w:val="000000"/>
          <w:sz w:val="28"/>
          <w:lang w:eastAsia="pl-PL"/>
        </w:rPr>
        <w:t>W PRAWNYCH NA UDZIAŁ W RAJDZIE</w:t>
      </w:r>
    </w:p>
    <w:p w:rsidR="009B4DE1" w:rsidRPr="009B4DE1" w:rsidRDefault="009B4DE1" w:rsidP="009B4DE1">
      <w:pPr>
        <w:spacing w:after="250" w:line="360" w:lineRule="auto"/>
        <w:ind w:left="-5" w:hanging="10"/>
        <w:rPr>
          <w:rFonts w:ascii="Trebuchet MS" w:eastAsia="Times New Roman" w:hAnsi="Trebuchet MS" w:cs="Calibri"/>
          <w:color w:val="222222"/>
          <w:sz w:val="24"/>
          <w:u w:val="single"/>
          <w:lang w:eastAsia="pl-PL"/>
        </w:rPr>
      </w:pPr>
    </w:p>
    <w:p w:rsidR="009B4DE1" w:rsidRPr="009B4DE1" w:rsidRDefault="009B4DE1" w:rsidP="009B4DE1">
      <w:pPr>
        <w:spacing w:after="250" w:line="276" w:lineRule="auto"/>
        <w:ind w:left="-5" w:hanging="10"/>
        <w:rPr>
          <w:rFonts w:ascii="Trebuchet MS" w:eastAsia="Times New Roman" w:hAnsi="Trebuchet MS" w:cs="Calibri"/>
          <w:color w:val="222222"/>
          <w:sz w:val="24"/>
          <w:lang w:eastAsia="pl-PL"/>
        </w:rPr>
      </w:pPr>
      <w:r w:rsidRPr="009B4DE1">
        <w:rPr>
          <w:rFonts w:ascii="Trebuchet MS" w:eastAsia="Times New Roman" w:hAnsi="Trebuchet MS" w:cs="Calibri"/>
          <w:color w:val="222222"/>
          <w:sz w:val="24"/>
          <w:u w:val="single"/>
          <w:lang w:eastAsia="pl-PL"/>
        </w:rPr>
        <w:t>Dane kontaktowe do rodziców/opiekunów prawnych:</w:t>
      </w:r>
      <w:r w:rsidRPr="009B4DE1">
        <w:rPr>
          <w:rFonts w:ascii="Trebuchet MS" w:eastAsia="Times New Roman" w:hAnsi="Trebuchet MS" w:cs="Calibri"/>
          <w:color w:val="222222"/>
          <w:sz w:val="24"/>
          <w:lang w:eastAsia="pl-PL"/>
        </w:rPr>
        <w:t xml:space="preserve"> </w:t>
      </w:r>
    </w:p>
    <w:p w:rsidR="009B4DE1" w:rsidRPr="009B4DE1" w:rsidRDefault="009B4DE1" w:rsidP="009B4DE1">
      <w:pPr>
        <w:spacing w:after="250" w:line="276" w:lineRule="auto"/>
        <w:ind w:left="-5" w:hanging="10"/>
        <w:rPr>
          <w:rFonts w:ascii="Trebuchet MS" w:eastAsia="Times New Roman" w:hAnsi="Trebuchet MS" w:cs="Calibri"/>
          <w:color w:val="222222"/>
          <w:sz w:val="24"/>
          <w:lang w:eastAsia="pl-PL"/>
        </w:rPr>
      </w:pPr>
      <w:r w:rsidRPr="009B4DE1">
        <w:rPr>
          <w:rFonts w:ascii="Trebuchet MS" w:eastAsia="Times New Roman" w:hAnsi="Trebuchet MS" w:cs="Calibri"/>
          <w:color w:val="222222"/>
          <w:sz w:val="24"/>
          <w:lang w:eastAsia="pl-PL"/>
        </w:rPr>
        <w:t xml:space="preserve">Imię i nazwisko:.......................................... </w:t>
      </w:r>
    </w:p>
    <w:p w:rsidR="009B4DE1" w:rsidRPr="009B4DE1" w:rsidRDefault="009B4DE1" w:rsidP="009B4DE1">
      <w:pPr>
        <w:spacing w:after="250" w:line="276" w:lineRule="auto"/>
        <w:ind w:left="-5" w:hanging="10"/>
        <w:rPr>
          <w:rFonts w:ascii="Trebuchet MS" w:eastAsia="Times New Roman" w:hAnsi="Trebuchet MS" w:cs="Calibri"/>
          <w:color w:val="000000"/>
          <w:sz w:val="24"/>
          <w:lang w:eastAsia="pl-PL"/>
        </w:rPr>
      </w:pPr>
      <w:r w:rsidRPr="009B4DE1">
        <w:rPr>
          <w:rFonts w:ascii="Trebuchet MS" w:eastAsia="Times New Roman" w:hAnsi="Trebuchet MS" w:cs="Calibri"/>
          <w:color w:val="222222"/>
          <w:sz w:val="24"/>
          <w:lang w:eastAsia="pl-PL"/>
        </w:rPr>
        <w:t>Numer telefonu:..........................................</w:t>
      </w:r>
      <w:r w:rsidRPr="009B4DE1">
        <w:rPr>
          <w:rFonts w:ascii="Trebuchet MS" w:eastAsia="Times New Roman" w:hAnsi="Trebuchet MS" w:cs="Calibri"/>
          <w:color w:val="000000"/>
          <w:sz w:val="24"/>
          <w:lang w:eastAsia="pl-PL"/>
        </w:rPr>
        <w:t xml:space="preserve"> </w:t>
      </w:r>
    </w:p>
    <w:p w:rsidR="009B4DE1" w:rsidRPr="009B4DE1" w:rsidRDefault="009B4DE1" w:rsidP="009B4DE1">
      <w:pPr>
        <w:spacing w:after="250" w:line="360" w:lineRule="auto"/>
        <w:ind w:left="-5" w:hanging="10"/>
        <w:rPr>
          <w:rFonts w:ascii="Trebuchet MS" w:eastAsia="Times New Roman" w:hAnsi="Trebuchet MS" w:cs="Calibri"/>
          <w:color w:val="000000"/>
          <w:lang w:eastAsia="pl-PL"/>
        </w:rPr>
      </w:pPr>
    </w:p>
    <w:p w:rsidR="009B4DE1" w:rsidRPr="009B4DE1" w:rsidRDefault="009B4DE1" w:rsidP="009B4DE1">
      <w:pPr>
        <w:spacing w:after="182" w:line="240" w:lineRule="auto"/>
        <w:ind w:right="6"/>
        <w:jc w:val="center"/>
        <w:rPr>
          <w:rFonts w:ascii="Trebuchet MS" w:eastAsia="Times New Roman" w:hAnsi="Trebuchet MS" w:cs="Calibri"/>
          <w:color w:val="000000"/>
          <w:lang w:eastAsia="pl-PL"/>
        </w:rPr>
      </w:pPr>
    </w:p>
    <w:p w:rsidR="009B4DE1" w:rsidRDefault="009B4DE1" w:rsidP="009B4DE1">
      <w:pPr>
        <w:spacing w:after="182" w:line="240" w:lineRule="auto"/>
        <w:ind w:right="6"/>
        <w:jc w:val="center"/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</w:pPr>
      <w:r w:rsidRPr="009B4DE1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Wyrażam zgodę na uczestnictwo mojego dziecka</w:t>
      </w:r>
    </w:p>
    <w:p w:rsidR="009B4DE1" w:rsidRPr="009B4DE1" w:rsidRDefault="009B4DE1" w:rsidP="009B4DE1">
      <w:pPr>
        <w:spacing w:after="182" w:line="240" w:lineRule="auto"/>
        <w:ind w:right="6"/>
        <w:jc w:val="center"/>
        <w:rPr>
          <w:rFonts w:ascii="Trebuchet MS" w:eastAsia="Times New Roman" w:hAnsi="Trebuchet MS" w:cs="Calibri"/>
          <w:color w:val="222222"/>
          <w:sz w:val="24"/>
          <w:szCs w:val="24"/>
          <w:vertAlign w:val="superscript"/>
          <w:lang w:eastAsia="pl-PL"/>
        </w:rPr>
      </w:pPr>
    </w:p>
    <w:p w:rsidR="009B4DE1" w:rsidRPr="009B4DE1" w:rsidRDefault="009B4DE1" w:rsidP="009B4DE1">
      <w:pPr>
        <w:spacing w:after="182" w:line="240" w:lineRule="auto"/>
        <w:ind w:right="6"/>
        <w:jc w:val="center"/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</w:pPr>
      <w:r w:rsidRPr="009B4DE1">
        <w:rPr>
          <w:rFonts w:ascii="Trebuchet MS" w:eastAsia="Times New Roman" w:hAnsi="Trebuchet MS" w:cs="Calibri"/>
          <w:color w:val="222222"/>
          <w:sz w:val="24"/>
          <w:szCs w:val="24"/>
          <w:vertAlign w:val="superscript"/>
          <w:lang w:eastAsia="pl-PL"/>
        </w:rPr>
        <w:t>...............................</w:t>
      </w:r>
      <w:r>
        <w:rPr>
          <w:rFonts w:ascii="Trebuchet MS" w:eastAsia="Times New Roman" w:hAnsi="Trebuchet MS" w:cs="Calibri"/>
          <w:color w:val="222222"/>
          <w:sz w:val="24"/>
          <w:szCs w:val="24"/>
          <w:vertAlign w:val="superscript"/>
          <w:lang w:eastAsia="pl-PL"/>
        </w:rPr>
        <w:t>................................................................................................................</w:t>
      </w:r>
      <w:r w:rsidRPr="009B4DE1">
        <w:rPr>
          <w:rFonts w:ascii="Trebuchet MS" w:eastAsia="Times New Roman" w:hAnsi="Trebuchet MS" w:cs="Calibri"/>
          <w:color w:val="222222"/>
          <w:sz w:val="24"/>
          <w:szCs w:val="24"/>
          <w:vertAlign w:val="superscript"/>
          <w:lang w:eastAsia="pl-PL"/>
        </w:rPr>
        <w:t xml:space="preserve">...........imię i nazwisko uczestnika </w:t>
      </w:r>
      <w:r>
        <w:rPr>
          <w:rFonts w:ascii="Trebuchet MS" w:eastAsia="Times New Roman" w:hAnsi="Trebuchet MS" w:cs="Calibri"/>
          <w:color w:val="222222"/>
          <w:sz w:val="24"/>
          <w:szCs w:val="24"/>
          <w:vertAlign w:val="superscript"/>
          <w:lang w:eastAsia="pl-PL"/>
        </w:rPr>
        <w:t>Rajdu</w:t>
      </w:r>
    </w:p>
    <w:p w:rsidR="009B4DE1" w:rsidRPr="009B4DE1" w:rsidRDefault="009B4DE1" w:rsidP="009B4DE1">
      <w:pPr>
        <w:spacing w:after="182" w:line="276" w:lineRule="auto"/>
        <w:ind w:right="6"/>
        <w:jc w:val="both"/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</w:pPr>
      <w:proofErr w:type="gramStart"/>
      <w:r w:rsidRPr="009B4DE1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w</w:t>
      </w:r>
      <w:proofErr w:type="gramEnd"/>
      <w:r w:rsidRPr="009B4DE1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 xml:space="preserve"> Rajdzie Granica 201</w:t>
      </w:r>
      <w:r w:rsidR="007272D0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8</w:t>
      </w:r>
      <w:r w:rsidRPr="009B4DE1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, organizowanym przez Chorągiew Dolnośląską ZHP, odbywającym się w dniach 1</w:t>
      </w:r>
      <w:r w:rsidR="007272D0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3</w:t>
      </w:r>
      <w:r w:rsidRPr="009B4DE1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-1</w:t>
      </w:r>
      <w:r w:rsidR="007272D0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6</w:t>
      </w:r>
      <w:r w:rsidRPr="009B4DE1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 xml:space="preserve"> września 201</w:t>
      </w:r>
      <w:r w:rsidR="007272D0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8</w:t>
      </w:r>
      <w:r w:rsidRPr="009B4DE1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 xml:space="preserve"> r. w Szklarskiej Porębie. Jednocześnie oświadczam, że:</w:t>
      </w:r>
    </w:p>
    <w:p w:rsidR="009B4DE1" w:rsidRPr="009B4DE1" w:rsidRDefault="009B4DE1" w:rsidP="009B4DE1">
      <w:pPr>
        <w:numPr>
          <w:ilvl w:val="0"/>
          <w:numId w:val="1"/>
        </w:numPr>
        <w:spacing w:after="182" w:line="276" w:lineRule="auto"/>
        <w:ind w:right="6"/>
        <w:contextualSpacing/>
        <w:jc w:val="both"/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</w:pPr>
      <w:r w:rsidRPr="009B4DE1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 xml:space="preserve">moje dziecko </w:t>
      </w:r>
      <w:r w:rsidRPr="009B4DE1">
        <w:rPr>
          <w:rFonts w:ascii="Trebuchet MS" w:eastAsia="Times New Roman" w:hAnsi="Trebuchet MS" w:cs="Calibri"/>
          <w:b/>
          <w:color w:val="222222"/>
          <w:sz w:val="24"/>
          <w:szCs w:val="24"/>
          <w:lang w:eastAsia="pl-PL"/>
        </w:rPr>
        <w:t>jest zdrowe i nie ma żadnych przeciwwskazań</w:t>
      </w:r>
      <w:r w:rsidRPr="009B4DE1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, aby uczestniczyło w wędrówkach górskich;</w:t>
      </w:r>
    </w:p>
    <w:p w:rsidR="009B4DE1" w:rsidRPr="009B4DE1" w:rsidRDefault="009B4DE1" w:rsidP="009B4DE1">
      <w:pPr>
        <w:numPr>
          <w:ilvl w:val="0"/>
          <w:numId w:val="1"/>
        </w:numPr>
        <w:spacing w:after="182" w:line="276" w:lineRule="auto"/>
        <w:ind w:right="6"/>
        <w:contextualSpacing/>
        <w:jc w:val="both"/>
        <w:rPr>
          <w:rFonts w:ascii="Trebuchet MS" w:eastAsia="Times New Roman" w:hAnsi="Trebuchet MS" w:cs="Calibri"/>
          <w:color w:val="000000"/>
          <w:sz w:val="24"/>
          <w:szCs w:val="24"/>
          <w:lang w:eastAsia="pl-PL"/>
        </w:rPr>
      </w:pPr>
      <w:proofErr w:type="gramStart"/>
      <w:r w:rsidRPr="009B4DE1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zapoznałem</w:t>
      </w:r>
      <w:proofErr w:type="gramEnd"/>
      <w:r w:rsidRPr="009B4DE1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/zapoznałam się z Regulaminem Rajdu Granica 201</w:t>
      </w:r>
      <w:r w:rsidR="007272D0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8</w:t>
      </w:r>
    </w:p>
    <w:p w:rsidR="009B4DE1" w:rsidRDefault="009B4DE1" w:rsidP="009B4DE1">
      <w:pPr>
        <w:spacing w:after="250" w:line="360" w:lineRule="auto"/>
        <w:ind w:left="-5" w:hanging="10"/>
        <w:rPr>
          <w:rFonts w:ascii="Trebuchet MS" w:eastAsia="Times New Roman" w:hAnsi="Trebuchet MS" w:cs="Calibri"/>
          <w:color w:val="222222"/>
          <w:sz w:val="24"/>
          <w:szCs w:val="24"/>
          <w:u w:val="single"/>
          <w:lang w:eastAsia="pl-PL"/>
        </w:rPr>
      </w:pPr>
    </w:p>
    <w:p w:rsidR="009B4DE1" w:rsidRPr="009B4DE1" w:rsidRDefault="009B4DE1" w:rsidP="009B4DE1">
      <w:pPr>
        <w:spacing w:after="250" w:line="360" w:lineRule="auto"/>
        <w:ind w:left="-5" w:hanging="10"/>
        <w:rPr>
          <w:rFonts w:ascii="Trebuchet MS" w:eastAsia="Times New Roman" w:hAnsi="Trebuchet MS" w:cs="Calibri"/>
          <w:color w:val="222222"/>
          <w:sz w:val="24"/>
          <w:szCs w:val="24"/>
          <w:u w:val="single"/>
          <w:lang w:eastAsia="pl-PL"/>
        </w:rPr>
      </w:pPr>
    </w:p>
    <w:p w:rsidR="009B4DE1" w:rsidRPr="009B4DE1" w:rsidRDefault="009B4DE1" w:rsidP="009B4DE1">
      <w:pPr>
        <w:spacing w:after="250" w:line="240" w:lineRule="auto"/>
        <w:ind w:left="4536"/>
        <w:jc w:val="right"/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</w:pPr>
      <w:r w:rsidRPr="009B4DE1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...................................................</w:t>
      </w:r>
    </w:p>
    <w:p w:rsidR="009B4DE1" w:rsidRPr="009B4DE1" w:rsidRDefault="009B4DE1" w:rsidP="009B4DE1">
      <w:pPr>
        <w:spacing w:after="250" w:line="240" w:lineRule="auto"/>
        <w:ind w:left="4536"/>
        <w:jc w:val="right"/>
        <w:rPr>
          <w:rFonts w:ascii="Trebuchet MS" w:eastAsia="Times New Roman" w:hAnsi="Trebuchet MS" w:cs="Calibri"/>
          <w:color w:val="000000"/>
          <w:sz w:val="24"/>
          <w:szCs w:val="24"/>
          <w:lang w:eastAsia="pl-PL"/>
        </w:rPr>
      </w:pPr>
      <w:r w:rsidRPr="009B4DE1">
        <w:rPr>
          <w:rFonts w:ascii="Trebuchet MS" w:eastAsia="Times New Roman" w:hAnsi="Trebuchet MS" w:cs="Calibri"/>
          <w:color w:val="222222"/>
          <w:sz w:val="24"/>
          <w:szCs w:val="24"/>
          <w:vertAlign w:val="superscript"/>
          <w:lang w:eastAsia="pl-PL"/>
        </w:rPr>
        <w:t>Data i podpis rodziców / opiekunów prawnych</w:t>
      </w:r>
    </w:p>
    <w:p w:rsidR="008A3740" w:rsidRPr="009B4DE1" w:rsidRDefault="008A3740">
      <w:pPr>
        <w:rPr>
          <w:rFonts w:ascii="Trebuchet MS" w:hAnsi="Trebuchet MS"/>
        </w:rPr>
      </w:pPr>
    </w:p>
    <w:sectPr w:rsidR="008A3740" w:rsidRPr="009B4DE1" w:rsidSect="00E666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22" w:rsidRDefault="00277C22" w:rsidP="003534A2">
      <w:pPr>
        <w:spacing w:after="0" w:line="240" w:lineRule="auto"/>
      </w:pPr>
      <w:r>
        <w:separator/>
      </w:r>
    </w:p>
  </w:endnote>
  <w:endnote w:type="continuationSeparator" w:id="0">
    <w:p w:rsidR="00277C22" w:rsidRDefault="00277C22" w:rsidP="0035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2" w:rsidRDefault="009B4D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-324485</wp:posOffset>
          </wp:positionH>
          <wp:positionV relativeFrom="paragraph">
            <wp:posOffset>-620395</wp:posOffset>
          </wp:positionV>
          <wp:extent cx="1924050" cy="688340"/>
          <wp:effectExtent l="19050" t="0" r="0" b="0"/>
          <wp:wrapSquare wrapText="bothSides"/>
          <wp:docPr id="4" name="Obraz 1" descr="C:\Users\jasie\Desktop\A4-1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sie\Desktop\A4-1@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22" w:rsidRDefault="00277C22" w:rsidP="003534A2">
      <w:pPr>
        <w:spacing w:after="0" w:line="240" w:lineRule="auto"/>
      </w:pPr>
      <w:r>
        <w:separator/>
      </w:r>
    </w:p>
  </w:footnote>
  <w:footnote w:type="continuationSeparator" w:id="0">
    <w:p w:rsidR="00277C22" w:rsidRDefault="00277C22" w:rsidP="0035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2" w:rsidRDefault="009B4D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41275</wp:posOffset>
          </wp:positionV>
          <wp:extent cx="1958975" cy="963295"/>
          <wp:effectExtent l="0" t="0" r="3175" b="8255"/>
          <wp:wrapSquare wrapText="bothSides"/>
          <wp:docPr id="5" name="Obraz 2" descr="C:\Users\jasie\Desktop\Chd_Logo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sie\Desktop\Chd_Logo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34350"/>
          <wp:effectExtent l="0" t="0" r="0" b="0"/>
          <wp:wrapNone/>
          <wp:docPr id="3" name="Picture 3" descr="A4@3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@3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3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6C88"/>
    <w:multiLevelType w:val="hybridMultilevel"/>
    <w:tmpl w:val="118EE62E"/>
    <w:lvl w:ilvl="0" w:tplc="B76EAA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4DE1"/>
    <w:rsid w:val="00143E45"/>
    <w:rsid w:val="001D56A0"/>
    <w:rsid w:val="00277C22"/>
    <w:rsid w:val="002C6098"/>
    <w:rsid w:val="003534A2"/>
    <w:rsid w:val="00387032"/>
    <w:rsid w:val="003F51F4"/>
    <w:rsid w:val="0057278D"/>
    <w:rsid w:val="007272D0"/>
    <w:rsid w:val="008A3740"/>
    <w:rsid w:val="009B4DE1"/>
    <w:rsid w:val="009F1BD5"/>
    <w:rsid w:val="00A61A4F"/>
    <w:rsid w:val="00B1668C"/>
    <w:rsid w:val="00E6668F"/>
    <w:rsid w:val="00F415E0"/>
    <w:rsid w:val="00F7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68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A2"/>
  </w:style>
  <w:style w:type="paragraph" w:styleId="Stopka">
    <w:name w:val="footer"/>
    <w:basedOn w:val="Normalny"/>
    <w:link w:val="StopkaZnak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A2"/>
  </w:style>
  <w:style w:type="paragraph" w:styleId="Tekstdymka">
    <w:name w:val="Balloon Text"/>
    <w:basedOn w:val="Normalny"/>
    <w:link w:val="TekstdymkaZnak"/>
    <w:uiPriority w:val="99"/>
    <w:semiHidden/>
    <w:unhideWhenUsed/>
    <w:rsid w:val="0035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3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E1"/>
    <w:pPr>
      <w:ind w:left="720"/>
      <w:contextualSpacing/>
    </w:pPr>
    <w:rPr>
      <w:rFonts w:eastAsia="Times New Roman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A2"/>
  </w:style>
  <w:style w:type="paragraph" w:styleId="Footer">
    <w:name w:val="footer"/>
    <w:basedOn w:val="Normal"/>
    <w:link w:val="FooterChar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A2"/>
  </w:style>
  <w:style w:type="paragraph" w:styleId="BalloonText">
    <w:name w:val="Balloon Text"/>
    <w:basedOn w:val="Normal"/>
    <w:link w:val="BalloonTextChar"/>
    <w:uiPriority w:val="99"/>
    <w:semiHidden/>
    <w:unhideWhenUsed/>
    <w:rsid w:val="0035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34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DE1"/>
    <w:pPr>
      <w:ind w:left="720"/>
      <w:contextualSpacing/>
    </w:pPr>
    <w:rPr>
      <w:rFonts w:eastAsia="Times New Roman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apier_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1125A-63CA-4B2C-9444-974FD97A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Green</cp:lastModifiedBy>
  <cp:revision>4</cp:revision>
  <cp:lastPrinted>2018-06-25T16:04:00Z</cp:lastPrinted>
  <dcterms:created xsi:type="dcterms:W3CDTF">2018-06-25T16:04:00Z</dcterms:created>
  <dcterms:modified xsi:type="dcterms:W3CDTF">2018-06-25T16:04:00Z</dcterms:modified>
</cp:coreProperties>
</file>